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01BB" w14:textId="77777777" w:rsidR="00D93631" w:rsidRDefault="00D93631"/>
    <w:p w14:paraId="6D6F3042" w14:textId="56F3DA8B" w:rsidR="00BC5F60" w:rsidRDefault="00DE5BAD">
      <w:pPr>
        <w:rPr>
          <w:rFonts w:ascii="Arial" w:hAnsi="Arial" w:cs="Arial"/>
        </w:rPr>
      </w:pPr>
      <w:r>
        <w:rPr>
          <w:rFonts w:ascii="Arial" w:hAnsi="Arial" w:cs="Arial"/>
        </w:rPr>
        <w:t>December 10, 2019</w:t>
      </w:r>
    </w:p>
    <w:p w14:paraId="39AC0D61" w14:textId="17F60A45" w:rsidR="00775B27" w:rsidRDefault="00775B27">
      <w:pPr>
        <w:rPr>
          <w:rFonts w:ascii="Arial" w:hAnsi="Arial" w:cs="Arial"/>
        </w:rPr>
      </w:pPr>
    </w:p>
    <w:p w14:paraId="35A71F77" w14:textId="22FE0D89" w:rsidR="00775B27" w:rsidRDefault="00775B27">
      <w:pPr>
        <w:rPr>
          <w:rFonts w:ascii="Arial" w:hAnsi="Arial" w:cs="Arial"/>
        </w:rPr>
      </w:pPr>
      <w:r>
        <w:rPr>
          <w:rFonts w:ascii="Arial" w:hAnsi="Arial" w:cs="Arial"/>
        </w:rPr>
        <w:t>Making Waves Academy</w:t>
      </w:r>
    </w:p>
    <w:p w14:paraId="0759FC31" w14:textId="6274EE04" w:rsidR="00775B27" w:rsidRDefault="00775B27">
      <w:pPr>
        <w:rPr>
          <w:rFonts w:ascii="Arial" w:hAnsi="Arial" w:cs="Arial"/>
        </w:rPr>
      </w:pPr>
      <w:r>
        <w:rPr>
          <w:rFonts w:ascii="Arial" w:hAnsi="Arial" w:cs="Arial"/>
        </w:rPr>
        <w:t>4123 Lakeside Drive</w:t>
      </w:r>
    </w:p>
    <w:p w14:paraId="3ADBFB93" w14:textId="0B77B417" w:rsidR="00775B27" w:rsidRPr="00775B27" w:rsidRDefault="00775B27">
      <w:pPr>
        <w:rPr>
          <w:rFonts w:ascii="Arial" w:hAnsi="Arial" w:cs="Arial"/>
        </w:rPr>
      </w:pPr>
      <w:r>
        <w:rPr>
          <w:rFonts w:ascii="Arial" w:hAnsi="Arial" w:cs="Arial"/>
        </w:rPr>
        <w:t>Richmond, CA  94806</w:t>
      </w:r>
    </w:p>
    <w:p w14:paraId="5D9B3F33" w14:textId="77777777" w:rsidR="00BC5F60" w:rsidRDefault="00BC5F60">
      <w:bookmarkStart w:id="0" w:name="_GoBack"/>
      <w:bookmarkEnd w:id="0"/>
    </w:p>
    <w:p w14:paraId="4652682A" w14:textId="77777777" w:rsidR="00DE5BAD" w:rsidRDefault="00DE5BAD" w:rsidP="00E20D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STATEMENT OF </w:t>
      </w:r>
      <w:proofErr w:type="spellStart"/>
      <w:r>
        <w:rPr>
          <w:rFonts w:ascii="Arial" w:hAnsi="Arial" w:cs="Arial"/>
        </w:rPr>
        <w:t>WORK</w:t>
      </w:r>
    </w:p>
    <w:p w14:paraId="5D12EF8E" w14:textId="77777777" w:rsidR="00E20D8D" w:rsidRDefault="00DE5BAD" w:rsidP="00E20D8D">
      <w:pPr>
        <w:jc w:val="center"/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Coaching </w:t>
      </w:r>
      <w:r w:rsidR="00E20D8D">
        <w:rPr>
          <w:rFonts w:ascii="Arial" w:hAnsi="Arial" w:cs="Arial"/>
        </w:rPr>
        <w:t>January – June 2020</w:t>
      </w:r>
    </w:p>
    <w:p w14:paraId="668BCD56" w14:textId="77777777" w:rsidR="00E20D8D" w:rsidRDefault="00E20D8D">
      <w:pPr>
        <w:rPr>
          <w:rFonts w:ascii="Arial" w:hAnsi="Arial" w:cs="Arial"/>
        </w:rPr>
      </w:pPr>
    </w:p>
    <w:p w14:paraId="162BB06E" w14:textId="3A7CF33A" w:rsidR="001D3993" w:rsidRDefault="00E74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opportunity to propose </w:t>
      </w:r>
      <w:r w:rsidR="00775B27">
        <w:rPr>
          <w:rFonts w:ascii="Arial" w:hAnsi="Arial" w:cs="Arial"/>
        </w:rPr>
        <w:t>leadership coaching</w:t>
      </w:r>
      <w:r w:rsidR="001D3993">
        <w:rPr>
          <w:rFonts w:ascii="Arial" w:hAnsi="Arial" w:cs="Arial"/>
        </w:rPr>
        <w:t xml:space="preserve"> </w:t>
      </w:r>
      <w:r w:rsidR="00DE5BAD">
        <w:rPr>
          <w:rFonts w:ascii="Arial" w:hAnsi="Arial" w:cs="Arial"/>
        </w:rPr>
        <w:t>for members of your organization.</w:t>
      </w:r>
    </w:p>
    <w:p w14:paraId="000F9A72" w14:textId="77777777" w:rsidR="00DE5BAD" w:rsidRDefault="00DE5BAD">
      <w:pPr>
        <w:rPr>
          <w:rFonts w:ascii="Arial" w:hAnsi="Arial" w:cs="Arial"/>
        </w:rPr>
      </w:pPr>
    </w:p>
    <w:p w14:paraId="5DDBDEE8" w14:textId="77777777" w:rsidR="00775B27" w:rsidRPr="00BC7E08" w:rsidRDefault="00775B27" w:rsidP="00775B27">
      <w:pPr>
        <w:rPr>
          <w:rFonts w:ascii="Arial" w:hAnsi="Arial" w:cs="Arial"/>
          <w:sz w:val="20"/>
          <w:szCs w:val="20"/>
        </w:rPr>
      </w:pPr>
    </w:p>
    <w:p w14:paraId="5703640A" w14:textId="77777777" w:rsidR="00775B27" w:rsidRPr="00B1193D" w:rsidRDefault="00775B27" w:rsidP="00775B27">
      <w:pPr>
        <w:rPr>
          <w:rFonts w:ascii="Arial" w:hAnsi="Arial" w:cs="Arial"/>
        </w:rPr>
      </w:pPr>
      <w:r w:rsidRPr="00B1193D">
        <w:rPr>
          <w:rFonts w:ascii="Arial" w:hAnsi="Arial" w:cs="Arial"/>
          <w:b/>
        </w:rPr>
        <w:t>Fees/Pricing</w:t>
      </w:r>
    </w:p>
    <w:p w14:paraId="573EB583" w14:textId="36A789D6" w:rsidR="004D096A" w:rsidRDefault="00E13AAD" w:rsidP="00775B27">
      <w:pPr>
        <w:spacing w:after="120"/>
        <w:rPr>
          <w:rFonts w:ascii="Arial" w:hAnsi="Arial" w:cs="Arial"/>
        </w:rPr>
      </w:pPr>
      <w:r w:rsidRPr="00B1193D">
        <w:rPr>
          <w:rFonts w:ascii="Arial" w:hAnsi="Arial" w:cs="Arial"/>
        </w:rPr>
        <w:t xml:space="preserve"> </w:t>
      </w:r>
    </w:p>
    <w:p w14:paraId="77ABDF96" w14:textId="6AB425B7" w:rsidR="00775B27" w:rsidRPr="00B1193D" w:rsidRDefault="004D096A" w:rsidP="00DE5B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Proposed executive coaching fee</w:t>
      </w:r>
      <w:r w:rsidR="00DE5B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E5BAD">
        <w:rPr>
          <w:rFonts w:ascii="Arial" w:hAnsi="Arial" w:cs="Arial"/>
        </w:rPr>
        <w:t>for your organization for the period January – June 2020 would be  $47,384.00</w:t>
      </w:r>
    </w:p>
    <w:p w14:paraId="17AD7501" w14:textId="77777777" w:rsidR="00775B27" w:rsidRPr="00B1193D" w:rsidRDefault="00775B27" w:rsidP="00775B27">
      <w:pPr>
        <w:rPr>
          <w:rFonts w:ascii="Arial" w:hAnsi="Arial" w:cs="Arial"/>
          <w:b/>
        </w:rPr>
      </w:pPr>
      <w:r w:rsidRPr="00B1193D">
        <w:rPr>
          <w:rFonts w:ascii="Arial" w:hAnsi="Arial" w:cs="Arial"/>
          <w:b/>
        </w:rPr>
        <w:t>Summary</w:t>
      </w:r>
    </w:p>
    <w:p w14:paraId="746E7669" w14:textId="77777777" w:rsidR="00775B27" w:rsidRPr="00B1193D" w:rsidRDefault="00775B27" w:rsidP="00775B27">
      <w:pPr>
        <w:rPr>
          <w:rFonts w:ascii="Arial" w:hAnsi="Arial" w:cs="Arial"/>
        </w:rPr>
      </w:pPr>
    </w:p>
    <w:p w14:paraId="382BD299" w14:textId="6335E37D" w:rsidR="00775B27" w:rsidRPr="00B1193D" w:rsidRDefault="00775B27" w:rsidP="00775B27">
      <w:pPr>
        <w:rPr>
          <w:rFonts w:ascii="Arial" w:hAnsi="Arial" w:cs="Arial"/>
        </w:rPr>
      </w:pPr>
      <w:r w:rsidRPr="00B1193D">
        <w:rPr>
          <w:rFonts w:ascii="Arial" w:hAnsi="Arial" w:cs="Arial"/>
        </w:rPr>
        <w:t>If this proposal meets your needs, please email me with your acceptance, or sign and email a copy of acceptance to me</w:t>
      </w:r>
      <w:r w:rsidR="00E13AAD" w:rsidRPr="00B1193D">
        <w:rPr>
          <w:rFonts w:ascii="Arial" w:hAnsi="Arial" w:cs="Arial"/>
        </w:rPr>
        <w:t xml:space="preserve">:  </w:t>
      </w:r>
      <w:hyperlink r:id="rId8" w:history="1">
        <w:r w:rsidR="00E13AAD" w:rsidRPr="00B1193D">
          <w:rPr>
            <w:rStyle w:val="Hyperlink"/>
            <w:rFonts w:ascii="Arial" w:hAnsi="Arial" w:cs="Arial"/>
          </w:rPr>
          <w:t>tlenk@thepirasgroup.com</w:t>
        </w:r>
      </w:hyperlink>
    </w:p>
    <w:p w14:paraId="4483CA91" w14:textId="77777777" w:rsidR="00E13AAD" w:rsidRPr="00B1193D" w:rsidRDefault="00E13AAD" w:rsidP="00775B27">
      <w:pPr>
        <w:rPr>
          <w:rFonts w:ascii="Arial" w:hAnsi="Arial" w:cs="Arial"/>
        </w:rPr>
      </w:pPr>
    </w:p>
    <w:p w14:paraId="043B042A" w14:textId="77777777" w:rsidR="00775B27" w:rsidRPr="00B1193D" w:rsidRDefault="00775B27" w:rsidP="00775B27">
      <w:pPr>
        <w:rPr>
          <w:rFonts w:ascii="Arial" w:hAnsi="Arial" w:cs="Arial"/>
        </w:rPr>
      </w:pPr>
      <w:r w:rsidRPr="00B1193D">
        <w:rPr>
          <w:rFonts w:ascii="Arial" w:hAnsi="Arial" w:cs="Arial"/>
        </w:rPr>
        <w:t>Thank you again for the opportunity.  I will wait to hear about next steps.</w:t>
      </w:r>
    </w:p>
    <w:p w14:paraId="65698903" w14:textId="77777777" w:rsidR="004D096A" w:rsidRPr="000F7C28" w:rsidRDefault="004D096A" w:rsidP="004D096A">
      <w:pPr>
        <w:rPr>
          <w:rFonts w:ascii="Arial" w:hAnsi="Arial" w:cs="Arial"/>
        </w:rPr>
      </w:pPr>
      <w:r w:rsidRPr="000F7C28">
        <w:rPr>
          <w:rFonts w:ascii="Arial" w:hAnsi="Arial" w:cs="Arial"/>
        </w:rPr>
        <w:t>With best regards,</w:t>
      </w:r>
    </w:p>
    <w:p w14:paraId="1CBA3286" w14:textId="77777777" w:rsidR="004D096A" w:rsidRPr="000F7C28" w:rsidRDefault="004D096A" w:rsidP="004D096A">
      <w:pPr>
        <w:rPr>
          <w:rFonts w:ascii="Arial" w:hAnsi="Arial" w:cs="Arial"/>
        </w:rPr>
      </w:pPr>
    </w:p>
    <w:p w14:paraId="2E3110E1" w14:textId="77777777" w:rsidR="004D096A" w:rsidRPr="000F7C28" w:rsidRDefault="004D096A" w:rsidP="004D096A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FBFE2" wp14:editId="54111D6A">
                <wp:simplePos x="0" y="0"/>
                <wp:positionH relativeFrom="column">
                  <wp:posOffset>2540</wp:posOffset>
                </wp:positionH>
                <wp:positionV relativeFrom="paragraph">
                  <wp:posOffset>169545</wp:posOffset>
                </wp:positionV>
                <wp:extent cx="1258570" cy="278765"/>
                <wp:effectExtent l="50800" t="38100" r="24130" b="51435"/>
                <wp:wrapThrough wrapText="bothSides">
                  <wp:wrapPolygon edited="0">
                    <wp:start x="3269" y="-2952"/>
                    <wp:lineTo x="-872" y="-1968"/>
                    <wp:lineTo x="-872" y="18697"/>
                    <wp:lineTo x="6103" y="23617"/>
                    <wp:lineTo x="11988" y="24601"/>
                    <wp:lineTo x="14168" y="24601"/>
                    <wp:lineTo x="16783" y="23617"/>
                    <wp:lineTo x="21796" y="16729"/>
                    <wp:lineTo x="21578" y="13777"/>
                    <wp:lineTo x="21796" y="5904"/>
                    <wp:lineTo x="14821" y="-984"/>
                    <wp:lineTo x="4795" y="-2952"/>
                    <wp:lineTo x="3269" y="-2952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570" cy="278765"/>
                          <a:chOff x="0" y="0"/>
                          <a:chExt cx="2138680" cy="51933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20" cy="451485"/>
                          </a:xfrm>
                          <a:custGeom>
                            <a:avLst/>
                            <a:gdLst>
                              <a:gd name="T0" fmla="*/ 0 w 1302998"/>
                              <a:gd name="T1" fmla="*/ 410175 h 679806"/>
                              <a:gd name="T2" fmla="*/ 0 w 1302998"/>
                              <a:gd name="T3" fmla="*/ 410175 h 679806"/>
                              <a:gd name="T4" fmla="*/ 117231 w 1302998"/>
                              <a:gd name="T5" fmla="*/ 375006 h 679806"/>
                              <a:gd name="T6" fmla="*/ 164123 w 1302998"/>
                              <a:gd name="T7" fmla="*/ 363283 h 679806"/>
                              <a:gd name="T8" fmla="*/ 211015 w 1302998"/>
                              <a:gd name="T9" fmla="*/ 339837 h 679806"/>
                              <a:gd name="T10" fmla="*/ 246185 w 1302998"/>
                              <a:gd name="T11" fmla="*/ 328114 h 679806"/>
                              <a:gd name="T12" fmla="*/ 351692 w 1302998"/>
                              <a:gd name="T13" fmla="*/ 269498 h 679806"/>
                              <a:gd name="T14" fmla="*/ 398585 w 1302998"/>
                              <a:gd name="T15" fmla="*/ 246052 h 679806"/>
                              <a:gd name="T16" fmla="*/ 433754 w 1302998"/>
                              <a:gd name="T17" fmla="*/ 210883 h 679806"/>
                              <a:gd name="T18" fmla="*/ 468923 w 1302998"/>
                              <a:gd name="T19" fmla="*/ 187437 h 679806"/>
                              <a:gd name="T20" fmla="*/ 492369 w 1302998"/>
                              <a:gd name="T21" fmla="*/ 152268 h 679806"/>
                              <a:gd name="T22" fmla="*/ 504092 w 1302998"/>
                              <a:gd name="T23" fmla="*/ 117098 h 679806"/>
                              <a:gd name="T24" fmla="*/ 539262 w 1302998"/>
                              <a:gd name="T25" fmla="*/ 58483 h 679806"/>
                              <a:gd name="T26" fmla="*/ 386862 w 1302998"/>
                              <a:gd name="T27" fmla="*/ 35037 h 679806"/>
                              <a:gd name="T28" fmla="*/ 375139 w 1302998"/>
                              <a:gd name="T29" fmla="*/ 81929 h 679806"/>
                              <a:gd name="T30" fmla="*/ 351692 w 1302998"/>
                              <a:gd name="T31" fmla="*/ 117098 h 679806"/>
                              <a:gd name="T32" fmla="*/ 375139 w 1302998"/>
                              <a:gd name="T33" fmla="*/ 421898 h 679806"/>
                              <a:gd name="T34" fmla="*/ 386862 w 1302998"/>
                              <a:gd name="T35" fmla="*/ 503960 h 679806"/>
                              <a:gd name="T36" fmla="*/ 398585 w 1302998"/>
                              <a:gd name="T37" fmla="*/ 656360 h 679806"/>
                              <a:gd name="T38" fmla="*/ 445477 w 1302998"/>
                              <a:gd name="T39" fmla="*/ 468791 h 679806"/>
                              <a:gd name="T40" fmla="*/ 480646 w 1302998"/>
                              <a:gd name="T41" fmla="*/ 480514 h 679806"/>
                              <a:gd name="T42" fmla="*/ 515815 w 1302998"/>
                              <a:gd name="T43" fmla="*/ 550852 h 679806"/>
                              <a:gd name="T44" fmla="*/ 562708 w 1302998"/>
                              <a:gd name="T45" fmla="*/ 679806 h 679806"/>
                              <a:gd name="T46" fmla="*/ 621323 w 1302998"/>
                              <a:gd name="T47" fmla="*/ 539129 h 679806"/>
                              <a:gd name="T48" fmla="*/ 586154 w 1302998"/>
                              <a:gd name="T49" fmla="*/ 527406 h 679806"/>
                              <a:gd name="T50" fmla="*/ 562708 w 1302998"/>
                              <a:gd name="T51" fmla="*/ 562575 h 679806"/>
                              <a:gd name="T52" fmla="*/ 609600 w 1302998"/>
                              <a:gd name="T53" fmla="*/ 632914 h 679806"/>
                              <a:gd name="T54" fmla="*/ 644769 w 1302998"/>
                              <a:gd name="T55" fmla="*/ 644637 h 679806"/>
                              <a:gd name="T56" fmla="*/ 703385 w 1302998"/>
                              <a:gd name="T57" fmla="*/ 480514 h 679806"/>
                              <a:gd name="T58" fmla="*/ 726831 w 1302998"/>
                              <a:gd name="T59" fmla="*/ 527406 h 679806"/>
                              <a:gd name="T60" fmla="*/ 762000 w 1302998"/>
                              <a:gd name="T61" fmla="*/ 550852 h 679806"/>
                              <a:gd name="T62" fmla="*/ 797169 w 1302998"/>
                              <a:gd name="T63" fmla="*/ 621191 h 679806"/>
                              <a:gd name="T64" fmla="*/ 832339 w 1302998"/>
                              <a:gd name="T65" fmla="*/ 632914 h 679806"/>
                              <a:gd name="T66" fmla="*/ 937846 w 1302998"/>
                              <a:gd name="T67" fmla="*/ 562575 h 679806"/>
                              <a:gd name="T68" fmla="*/ 926123 w 1302998"/>
                              <a:gd name="T69" fmla="*/ 503960 h 679806"/>
                              <a:gd name="T70" fmla="*/ 867508 w 1302998"/>
                              <a:gd name="T71" fmla="*/ 515683 h 679806"/>
                              <a:gd name="T72" fmla="*/ 855785 w 1302998"/>
                              <a:gd name="T73" fmla="*/ 550852 h 679806"/>
                              <a:gd name="T74" fmla="*/ 844062 w 1302998"/>
                              <a:gd name="T75" fmla="*/ 597745 h 679806"/>
                              <a:gd name="T76" fmla="*/ 890954 w 1302998"/>
                              <a:gd name="T77" fmla="*/ 668083 h 679806"/>
                              <a:gd name="T78" fmla="*/ 937846 w 1302998"/>
                              <a:gd name="T79" fmla="*/ 656360 h 679806"/>
                              <a:gd name="T80" fmla="*/ 984739 w 1302998"/>
                              <a:gd name="T81" fmla="*/ 597745 h 679806"/>
                              <a:gd name="T82" fmla="*/ 1008185 w 1302998"/>
                              <a:gd name="T83" fmla="*/ 562575 h 679806"/>
                              <a:gd name="T84" fmla="*/ 1043354 w 1302998"/>
                              <a:gd name="T85" fmla="*/ 539129 h 679806"/>
                              <a:gd name="T86" fmla="*/ 1078523 w 1302998"/>
                              <a:gd name="T87" fmla="*/ 550852 h 679806"/>
                              <a:gd name="T88" fmla="*/ 1078523 w 1302998"/>
                              <a:gd name="T89" fmla="*/ 644637 h 679806"/>
                              <a:gd name="T90" fmla="*/ 1043354 w 1302998"/>
                              <a:gd name="T91" fmla="*/ 656360 h 679806"/>
                              <a:gd name="T92" fmla="*/ 1078523 w 1302998"/>
                              <a:gd name="T93" fmla="*/ 679806 h 679806"/>
                              <a:gd name="T94" fmla="*/ 1195754 w 1302998"/>
                              <a:gd name="T95" fmla="*/ 621191 h 679806"/>
                              <a:gd name="T96" fmla="*/ 1230923 w 1302998"/>
                              <a:gd name="T97" fmla="*/ 597745 h 679806"/>
                              <a:gd name="T98" fmla="*/ 1219200 w 1302998"/>
                              <a:gd name="T99" fmla="*/ 562575 h 679806"/>
                              <a:gd name="T100" fmla="*/ 1113692 w 1302998"/>
                              <a:gd name="T101" fmla="*/ 562575 h 679806"/>
                              <a:gd name="T102" fmla="*/ 1101969 w 1302998"/>
                              <a:gd name="T103" fmla="*/ 597745 h 679806"/>
                              <a:gd name="T104" fmla="*/ 1219200 w 1302998"/>
                              <a:gd name="T105" fmla="*/ 632914 h 679806"/>
                              <a:gd name="T106" fmla="*/ 1266092 w 1302998"/>
                              <a:gd name="T107" fmla="*/ 644637 h 679806"/>
                              <a:gd name="T108" fmla="*/ 1301262 w 1302998"/>
                              <a:gd name="T109" fmla="*/ 656360 h 679806"/>
                              <a:gd name="T110" fmla="*/ 1301262 w 1302998"/>
                              <a:gd name="T111" fmla="*/ 644637 h 679806"/>
                              <a:gd name="T112" fmla="*/ 1301262 w 1302998"/>
                              <a:gd name="T113" fmla="*/ 644637 h 67980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2998" h="679806">
                                <a:moveTo>
                                  <a:pt x="0" y="410175"/>
                                </a:moveTo>
                                <a:lnTo>
                                  <a:pt x="0" y="410175"/>
                                </a:lnTo>
                                <a:lnTo>
                                  <a:pt x="117231" y="375006"/>
                                </a:lnTo>
                                <a:cubicBezTo>
                                  <a:pt x="132723" y="370580"/>
                                  <a:pt x="149037" y="368940"/>
                                  <a:pt x="164123" y="363283"/>
                                </a:cubicBezTo>
                                <a:cubicBezTo>
                                  <a:pt x="180486" y="357147"/>
                                  <a:pt x="194952" y="346721"/>
                                  <a:pt x="211015" y="339837"/>
                                </a:cubicBezTo>
                                <a:cubicBezTo>
                                  <a:pt x="222373" y="334969"/>
                                  <a:pt x="234827" y="332982"/>
                                  <a:pt x="246185" y="328114"/>
                                </a:cubicBezTo>
                                <a:cubicBezTo>
                                  <a:pt x="295378" y="307032"/>
                                  <a:pt x="301665" y="297291"/>
                                  <a:pt x="351692" y="269498"/>
                                </a:cubicBezTo>
                                <a:cubicBezTo>
                                  <a:pt x="366969" y="261011"/>
                                  <a:pt x="382954" y="253867"/>
                                  <a:pt x="398585" y="246052"/>
                                </a:cubicBezTo>
                                <a:cubicBezTo>
                                  <a:pt x="410308" y="234329"/>
                                  <a:pt x="421018" y="221497"/>
                                  <a:pt x="433754" y="210883"/>
                                </a:cubicBezTo>
                                <a:cubicBezTo>
                                  <a:pt x="444578" y="201863"/>
                                  <a:pt x="458960" y="197400"/>
                                  <a:pt x="468923" y="187437"/>
                                </a:cubicBezTo>
                                <a:cubicBezTo>
                                  <a:pt x="478886" y="177474"/>
                                  <a:pt x="484554" y="163991"/>
                                  <a:pt x="492369" y="152268"/>
                                </a:cubicBezTo>
                                <a:cubicBezTo>
                                  <a:pt x="496277" y="140545"/>
                                  <a:pt x="497734" y="127694"/>
                                  <a:pt x="504092" y="117098"/>
                                </a:cubicBezTo>
                                <a:cubicBezTo>
                                  <a:pt x="552370" y="36636"/>
                                  <a:pt x="506052" y="158113"/>
                                  <a:pt x="539262" y="58483"/>
                                </a:cubicBezTo>
                                <a:cubicBezTo>
                                  <a:pt x="516235" y="-10597"/>
                                  <a:pt x="526235" y="-18568"/>
                                  <a:pt x="386862" y="35037"/>
                                </a:cubicBezTo>
                                <a:cubicBezTo>
                                  <a:pt x="371824" y="40821"/>
                                  <a:pt x="381486" y="67120"/>
                                  <a:pt x="375139" y="81929"/>
                                </a:cubicBezTo>
                                <a:cubicBezTo>
                                  <a:pt x="369589" y="94879"/>
                                  <a:pt x="359508" y="105375"/>
                                  <a:pt x="351692" y="117098"/>
                                </a:cubicBezTo>
                                <a:cubicBezTo>
                                  <a:pt x="359508" y="218698"/>
                                  <a:pt x="365913" y="320416"/>
                                  <a:pt x="375139" y="421898"/>
                                </a:cubicBezTo>
                                <a:cubicBezTo>
                                  <a:pt x="377641" y="449416"/>
                                  <a:pt x="384113" y="476465"/>
                                  <a:pt x="386862" y="503960"/>
                                </a:cubicBezTo>
                                <a:cubicBezTo>
                                  <a:pt x="391932" y="554657"/>
                                  <a:pt x="394677" y="605560"/>
                                  <a:pt x="398585" y="656360"/>
                                </a:cubicBezTo>
                                <a:cubicBezTo>
                                  <a:pt x="399942" y="637357"/>
                                  <a:pt x="367593" y="481772"/>
                                  <a:pt x="445477" y="468791"/>
                                </a:cubicBezTo>
                                <a:cubicBezTo>
                                  <a:pt x="457666" y="466760"/>
                                  <a:pt x="468923" y="476606"/>
                                  <a:pt x="480646" y="480514"/>
                                </a:cubicBezTo>
                                <a:cubicBezTo>
                                  <a:pt x="498649" y="507519"/>
                                  <a:pt x="510422" y="518495"/>
                                  <a:pt x="515815" y="550852"/>
                                </a:cubicBezTo>
                                <a:cubicBezTo>
                                  <a:pt x="536564" y="675343"/>
                                  <a:pt x="495122" y="634749"/>
                                  <a:pt x="562708" y="679806"/>
                                </a:cubicBezTo>
                                <a:cubicBezTo>
                                  <a:pt x="612829" y="629685"/>
                                  <a:pt x="665039" y="615633"/>
                                  <a:pt x="621323" y="539129"/>
                                </a:cubicBezTo>
                                <a:cubicBezTo>
                                  <a:pt x="615192" y="528400"/>
                                  <a:pt x="597877" y="531314"/>
                                  <a:pt x="586154" y="527406"/>
                                </a:cubicBezTo>
                                <a:cubicBezTo>
                                  <a:pt x="578339" y="539129"/>
                                  <a:pt x="564701" y="548627"/>
                                  <a:pt x="562708" y="562575"/>
                                </a:cubicBezTo>
                                <a:cubicBezTo>
                                  <a:pt x="556877" y="603393"/>
                                  <a:pt x="579363" y="617796"/>
                                  <a:pt x="609600" y="632914"/>
                                </a:cubicBezTo>
                                <a:cubicBezTo>
                                  <a:pt x="620653" y="638440"/>
                                  <a:pt x="633046" y="640729"/>
                                  <a:pt x="644769" y="644637"/>
                                </a:cubicBezTo>
                                <a:cubicBezTo>
                                  <a:pt x="781104" y="621915"/>
                                  <a:pt x="683194" y="662237"/>
                                  <a:pt x="703385" y="480514"/>
                                </a:cubicBezTo>
                                <a:cubicBezTo>
                                  <a:pt x="705315" y="463145"/>
                                  <a:pt x="715643" y="513981"/>
                                  <a:pt x="726831" y="527406"/>
                                </a:cubicBezTo>
                                <a:cubicBezTo>
                                  <a:pt x="735851" y="538230"/>
                                  <a:pt x="750277" y="543037"/>
                                  <a:pt x="762000" y="550852"/>
                                </a:cubicBezTo>
                                <a:cubicBezTo>
                                  <a:pt x="769722" y="574020"/>
                                  <a:pt x="776509" y="604663"/>
                                  <a:pt x="797169" y="621191"/>
                                </a:cubicBezTo>
                                <a:cubicBezTo>
                                  <a:pt x="806819" y="628911"/>
                                  <a:pt x="820616" y="629006"/>
                                  <a:pt x="832339" y="632914"/>
                                </a:cubicBezTo>
                                <a:cubicBezTo>
                                  <a:pt x="883909" y="618180"/>
                                  <a:pt x="930731" y="626612"/>
                                  <a:pt x="937846" y="562575"/>
                                </a:cubicBezTo>
                                <a:cubicBezTo>
                                  <a:pt x="940046" y="542772"/>
                                  <a:pt x="930031" y="523498"/>
                                  <a:pt x="926123" y="503960"/>
                                </a:cubicBezTo>
                                <a:cubicBezTo>
                                  <a:pt x="906585" y="507868"/>
                                  <a:pt x="884087" y="504630"/>
                                  <a:pt x="867508" y="515683"/>
                                </a:cubicBezTo>
                                <a:cubicBezTo>
                                  <a:pt x="857226" y="522538"/>
                                  <a:pt x="859180" y="538970"/>
                                  <a:pt x="855785" y="550852"/>
                                </a:cubicBezTo>
                                <a:cubicBezTo>
                                  <a:pt x="851359" y="566344"/>
                                  <a:pt x="847970" y="582114"/>
                                  <a:pt x="844062" y="597745"/>
                                </a:cubicBezTo>
                                <a:cubicBezTo>
                                  <a:pt x="851659" y="628132"/>
                                  <a:pt x="848976" y="662086"/>
                                  <a:pt x="890954" y="668083"/>
                                </a:cubicBezTo>
                                <a:cubicBezTo>
                                  <a:pt x="906904" y="670362"/>
                                  <a:pt x="922215" y="660268"/>
                                  <a:pt x="937846" y="656360"/>
                                </a:cubicBezTo>
                                <a:cubicBezTo>
                                  <a:pt x="1010017" y="548104"/>
                                  <a:pt x="917915" y="681275"/>
                                  <a:pt x="984739" y="597745"/>
                                </a:cubicBezTo>
                                <a:cubicBezTo>
                                  <a:pt x="993541" y="586743"/>
                                  <a:pt x="998222" y="572538"/>
                                  <a:pt x="1008185" y="562575"/>
                                </a:cubicBezTo>
                                <a:cubicBezTo>
                                  <a:pt x="1018148" y="552612"/>
                                  <a:pt x="1031631" y="546944"/>
                                  <a:pt x="1043354" y="539129"/>
                                </a:cubicBezTo>
                                <a:cubicBezTo>
                                  <a:pt x="1055077" y="543037"/>
                                  <a:pt x="1069785" y="542114"/>
                                  <a:pt x="1078523" y="550852"/>
                                </a:cubicBezTo>
                                <a:cubicBezTo>
                                  <a:pt x="1098683" y="571013"/>
                                  <a:pt x="1089225" y="628585"/>
                                  <a:pt x="1078523" y="644637"/>
                                </a:cubicBezTo>
                                <a:cubicBezTo>
                                  <a:pt x="1071668" y="654919"/>
                                  <a:pt x="1055077" y="652452"/>
                                  <a:pt x="1043354" y="656360"/>
                                </a:cubicBezTo>
                                <a:cubicBezTo>
                                  <a:pt x="1055077" y="664175"/>
                                  <a:pt x="1064434" y="679806"/>
                                  <a:pt x="1078523" y="679806"/>
                                </a:cubicBezTo>
                                <a:cubicBezTo>
                                  <a:pt x="1161899" y="679806"/>
                                  <a:pt x="1148993" y="660158"/>
                                  <a:pt x="1195754" y="621191"/>
                                </a:cubicBezTo>
                                <a:cubicBezTo>
                                  <a:pt x="1206578" y="612171"/>
                                  <a:pt x="1219200" y="605560"/>
                                  <a:pt x="1230923" y="597745"/>
                                </a:cubicBezTo>
                                <a:cubicBezTo>
                                  <a:pt x="1227015" y="586022"/>
                                  <a:pt x="1227938" y="571313"/>
                                  <a:pt x="1219200" y="562575"/>
                                </a:cubicBezTo>
                                <a:cubicBezTo>
                                  <a:pt x="1194464" y="537838"/>
                                  <a:pt x="1132775" y="559394"/>
                                  <a:pt x="1113692" y="562575"/>
                                </a:cubicBezTo>
                                <a:cubicBezTo>
                                  <a:pt x="1109784" y="574298"/>
                                  <a:pt x="1097379" y="586271"/>
                                  <a:pt x="1101969" y="597745"/>
                                </a:cubicBezTo>
                                <a:cubicBezTo>
                                  <a:pt x="1114956" y="630212"/>
                                  <a:pt x="1211783" y="631565"/>
                                  <a:pt x="1219200" y="632914"/>
                                </a:cubicBezTo>
                                <a:cubicBezTo>
                                  <a:pt x="1235052" y="635796"/>
                                  <a:pt x="1250600" y="640211"/>
                                  <a:pt x="1266092" y="644637"/>
                                </a:cubicBezTo>
                                <a:cubicBezTo>
                                  <a:pt x="1277974" y="648032"/>
                                  <a:pt x="1288905" y="656360"/>
                                  <a:pt x="1301262" y="656360"/>
                                </a:cubicBezTo>
                                <a:cubicBezTo>
                                  <a:pt x="1305170" y="656360"/>
                                  <a:pt x="1301262" y="648545"/>
                                  <a:pt x="1301262" y="644637"/>
                                </a:cubicBez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1"/>
                        <wps:cNvSpPr>
                          <a:spLocks/>
                        </wps:cNvSpPr>
                        <wps:spPr bwMode="auto">
                          <a:xfrm>
                            <a:off x="1219835" y="106680"/>
                            <a:ext cx="918845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36559" h="1001014">
                                <a:moveTo>
                                  <a:pt x="129789" y="356245"/>
                                </a:moveTo>
                                <a:lnTo>
                                  <a:pt x="129789" y="356245"/>
                                </a:lnTo>
                                <a:cubicBezTo>
                                  <a:pt x="295380" y="371299"/>
                                  <a:pt x="313459" y="378822"/>
                                  <a:pt x="516651" y="356245"/>
                                </a:cubicBezTo>
                                <a:cubicBezTo>
                                  <a:pt x="537566" y="353921"/>
                                  <a:pt x="555728" y="340614"/>
                                  <a:pt x="575266" y="332799"/>
                                </a:cubicBezTo>
                                <a:cubicBezTo>
                                  <a:pt x="594805" y="313261"/>
                                  <a:pt x="618555" y="297175"/>
                                  <a:pt x="633882" y="274184"/>
                                </a:cubicBezTo>
                                <a:cubicBezTo>
                                  <a:pt x="642819" y="260778"/>
                                  <a:pt x="641179" y="242783"/>
                                  <a:pt x="645605" y="227291"/>
                                </a:cubicBezTo>
                                <a:cubicBezTo>
                                  <a:pt x="649000" y="215409"/>
                                  <a:pt x="653420" y="203845"/>
                                  <a:pt x="657328" y="192122"/>
                                </a:cubicBezTo>
                                <a:cubicBezTo>
                                  <a:pt x="649513" y="137414"/>
                                  <a:pt x="669579" y="70186"/>
                                  <a:pt x="633882" y="27999"/>
                                </a:cubicBezTo>
                                <a:cubicBezTo>
                                  <a:pt x="571988" y="-45148"/>
                                  <a:pt x="525061" y="44691"/>
                                  <a:pt x="504928" y="74891"/>
                                </a:cubicBezTo>
                                <a:cubicBezTo>
                                  <a:pt x="501020" y="86614"/>
                                  <a:pt x="495416" y="97903"/>
                                  <a:pt x="493205" y="110061"/>
                                </a:cubicBezTo>
                                <a:cubicBezTo>
                                  <a:pt x="473121" y="220526"/>
                                  <a:pt x="479716" y="323809"/>
                                  <a:pt x="469759" y="438307"/>
                                </a:cubicBezTo>
                                <a:cubicBezTo>
                                  <a:pt x="468688" y="450618"/>
                                  <a:pt x="461286" y="461554"/>
                                  <a:pt x="458035" y="473476"/>
                                </a:cubicBezTo>
                                <a:cubicBezTo>
                                  <a:pt x="449556" y="504564"/>
                                  <a:pt x="442404" y="535999"/>
                                  <a:pt x="434589" y="567261"/>
                                </a:cubicBezTo>
                                <a:lnTo>
                                  <a:pt x="422866" y="614153"/>
                                </a:lnTo>
                                <a:cubicBezTo>
                                  <a:pt x="420926" y="631617"/>
                                  <a:pt x="414461" y="732711"/>
                                  <a:pt x="399420" y="766553"/>
                                </a:cubicBezTo>
                                <a:cubicBezTo>
                                  <a:pt x="390166" y="787375"/>
                                  <a:pt x="375316" y="805250"/>
                                  <a:pt x="364251" y="825168"/>
                                </a:cubicBezTo>
                                <a:cubicBezTo>
                                  <a:pt x="355764" y="840445"/>
                                  <a:pt x="351993" y="858636"/>
                                  <a:pt x="340805" y="872061"/>
                                </a:cubicBezTo>
                                <a:cubicBezTo>
                                  <a:pt x="301210" y="919575"/>
                                  <a:pt x="260258" y="969248"/>
                                  <a:pt x="200128" y="989291"/>
                                </a:cubicBezTo>
                                <a:cubicBezTo>
                                  <a:pt x="181225" y="995592"/>
                                  <a:pt x="161051" y="997106"/>
                                  <a:pt x="141512" y="1001014"/>
                                </a:cubicBezTo>
                                <a:cubicBezTo>
                                  <a:pt x="102435" y="993199"/>
                                  <a:pt x="58704" y="997647"/>
                                  <a:pt x="24282" y="977568"/>
                                </a:cubicBezTo>
                                <a:cubicBezTo>
                                  <a:pt x="6105" y="966965"/>
                                  <a:pt x="1886" y="939970"/>
                                  <a:pt x="835" y="918953"/>
                                </a:cubicBezTo>
                                <a:cubicBezTo>
                                  <a:pt x="-2099" y="860281"/>
                                  <a:pt x="2901" y="801053"/>
                                  <a:pt x="12559" y="743107"/>
                                </a:cubicBezTo>
                                <a:cubicBezTo>
                                  <a:pt x="22318" y="684556"/>
                                  <a:pt x="91707" y="703355"/>
                                  <a:pt x="129789" y="696214"/>
                                </a:cubicBezTo>
                                <a:cubicBezTo>
                                  <a:pt x="161461" y="690275"/>
                                  <a:pt x="223574" y="672768"/>
                                  <a:pt x="223574" y="672768"/>
                                </a:cubicBezTo>
                                <a:cubicBezTo>
                                  <a:pt x="305636" y="676676"/>
                                  <a:pt x="388294" y="673865"/>
                                  <a:pt x="469759" y="684491"/>
                                </a:cubicBezTo>
                                <a:cubicBezTo>
                                  <a:pt x="480719" y="685921"/>
                                  <a:pt x="484651" y="700939"/>
                                  <a:pt x="493205" y="707938"/>
                                </a:cubicBezTo>
                                <a:cubicBezTo>
                                  <a:pt x="527688" y="736152"/>
                                  <a:pt x="567207" y="758495"/>
                                  <a:pt x="598712" y="789999"/>
                                </a:cubicBezTo>
                                <a:cubicBezTo>
                                  <a:pt x="655334" y="846619"/>
                                  <a:pt x="583373" y="777726"/>
                                  <a:pt x="657328" y="836891"/>
                                </a:cubicBezTo>
                                <a:cubicBezTo>
                                  <a:pt x="740849" y="903709"/>
                                  <a:pt x="607698" y="811620"/>
                                  <a:pt x="715943" y="883784"/>
                                </a:cubicBezTo>
                                <a:cubicBezTo>
                                  <a:pt x="751112" y="875969"/>
                                  <a:pt x="787593" y="872650"/>
                                  <a:pt x="821451" y="860338"/>
                                </a:cubicBezTo>
                                <a:cubicBezTo>
                                  <a:pt x="831838" y="856561"/>
                                  <a:pt x="838766" y="846088"/>
                                  <a:pt x="844897" y="836891"/>
                                </a:cubicBezTo>
                                <a:cubicBezTo>
                                  <a:pt x="861326" y="812247"/>
                                  <a:pt x="881635" y="756770"/>
                                  <a:pt x="891789" y="731384"/>
                                </a:cubicBezTo>
                                <a:cubicBezTo>
                                  <a:pt x="888033" y="716361"/>
                                  <a:pt x="886942" y="655949"/>
                                  <a:pt x="844897" y="672768"/>
                                </a:cubicBezTo>
                                <a:cubicBezTo>
                                  <a:pt x="831815" y="678001"/>
                                  <a:pt x="829266" y="696215"/>
                                  <a:pt x="821451" y="707938"/>
                                </a:cubicBezTo>
                                <a:cubicBezTo>
                                  <a:pt x="825359" y="750922"/>
                                  <a:pt x="823469" y="794835"/>
                                  <a:pt x="833174" y="836891"/>
                                </a:cubicBezTo>
                                <a:cubicBezTo>
                                  <a:pt x="835659" y="847661"/>
                                  <a:pt x="845653" y="858967"/>
                                  <a:pt x="856620" y="860338"/>
                                </a:cubicBezTo>
                                <a:cubicBezTo>
                                  <a:pt x="880206" y="863286"/>
                                  <a:pt x="903513" y="852522"/>
                                  <a:pt x="926959" y="848614"/>
                                </a:cubicBezTo>
                                <a:cubicBezTo>
                                  <a:pt x="948084" y="827489"/>
                                  <a:pt x="973333" y="806838"/>
                                  <a:pt x="985574" y="778276"/>
                                </a:cubicBezTo>
                                <a:cubicBezTo>
                                  <a:pt x="1020998" y="695619"/>
                                  <a:pt x="965653" y="763029"/>
                                  <a:pt x="1032466" y="696214"/>
                                </a:cubicBezTo>
                                <a:cubicBezTo>
                                  <a:pt x="1040281" y="704030"/>
                                  <a:pt x="1050969" y="709775"/>
                                  <a:pt x="1055912" y="719661"/>
                                </a:cubicBezTo>
                                <a:cubicBezTo>
                                  <a:pt x="1063117" y="734072"/>
                                  <a:pt x="1063209" y="751061"/>
                                  <a:pt x="1067635" y="766553"/>
                                </a:cubicBezTo>
                                <a:cubicBezTo>
                                  <a:pt x="1071030" y="778435"/>
                                  <a:pt x="1075451" y="789999"/>
                                  <a:pt x="1079359" y="801722"/>
                                </a:cubicBezTo>
                                <a:cubicBezTo>
                                  <a:pt x="1083267" y="825168"/>
                                  <a:pt x="1069822" y="861431"/>
                                  <a:pt x="1091082" y="872061"/>
                                </a:cubicBezTo>
                                <a:cubicBezTo>
                                  <a:pt x="1108904" y="880972"/>
                                  <a:pt x="1100605" y="833249"/>
                                  <a:pt x="1102805" y="813445"/>
                                </a:cubicBezTo>
                                <a:cubicBezTo>
                                  <a:pt x="1108431" y="762807"/>
                                  <a:pt x="1110620" y="711845"/>
                                  <a:pt x="1114528" y="661045"/>
                                </a:cubicBezTo>
                                <a:cubicBezTo>
                                  <a:pt x="1122343" y="672768"/>
                                  <a:pt x="1132424" y="683264"/>
                                  <a:pt x="1137974" y="696214"/>
                                </a:cubicBezTo>
                                <a:cubicBezTo>
                                  <a:pt x="1144321" y="711023"/>
                                  <a:pt x="1145067" y="727674"/>
                                  <a:pt x="1149697" y="743107"/>
                                </a:cubicBezTo>
                                <a:cubicBezTo>
                                  <a:pt x="1156799" y="766779"/>
                                  <a:pt x="1165328" y="789999"/>
                                  <a:pt x="1173143" y="813445"/>
                                </a:cubicBezTo>
                                <a:lnTo>
                                  <a:pt x="1184866" y="848614"/>
                                </a:lnTo>
                                <a:cubicBezTo>
                                  <a:pt x="1196589" y="832983"/>
                                  <a:pt x="1210546" y="818802"/>
                                  <a:pt x="1220035" y="801722"/>
                                </a:cubicBezTo>
                                <a:cubicBezTo>
                                  <a:pt x="1230255" y="783327"/>
                                  <a:pt x="1236093" y="762811"/>
                                  <a:pt x="1243482" y="743107"/>
                                </a:cubicBezTo>
                                <a:cubicBezTo>
                                  <a:pt x="1256095" y="709473"/>
                                  <a:pt x="1257691" y="697995"/>
                                  <a:pt x="1266928" y="661045"/>
                                </a:cubicBezTo>
                                <a:cubicBezTo>
                                  <a:pt x="1270836" y="571168"/>
                                  <a:pt x="1278651" y="481376"/>
                                  <a:pt x="1278651" y="391414"/>
                                </a:cubicBezTo>
                                <a:cubicBezTo>
                                  <a:pt x="1278651" y="340464"/>
                                  <a:pt x="1266928" y="188064"/>
                                  <a:pt x="1266928" y="239014"/>
                                </a:cubicBezTo>
                                <a:cubicBezTo>
                                  <a:pt x="1266928" y="375839"/>
                                  <a:pt x="1274743" y="512553"/>
                                  <a:pt x="1278651" y="649322"/>
                                </a:cubicBezTo>
                                <a:cubicBezTo>
                                  <a:pt x="1286466" y="637599"/>
                                  <a:pt x="1291494" y="623431"/>
                                  <a:pt x="1302097" y="614153"/>
                                </a:cubicBezTo>
                                <a:cubicBezTo>
                                  <a:pt x="1323304" y="595597"/>
                                  <a:pt x="1372435" y="567261"/>
                                  <a:pt x="1372435" y="567261"/>
                                </a:cubicBezTo>
                                <a:cubicBezTo>
                                  <a:pt x="1380251" y="575076"/>
                                  <a:pt x="1394319" y="579765"/>
                                  <a:pt x="1395882" y="590707"/>
                                </a:cubicBezTo>
                                <a:cubicBezTo>
                                  <a:pt x="1403080" y="641087"/>
                                  <a:pt x="1377788" y="664230"/>
                                  <a:pt x="1337266" y="684491"/>
                                </a:cubicBezTo>
                                <a:cubicBezTo>
                                  <a:pt x="1322855" y="691696"/>
                                  <a:pt x="1305866" y="691788"/>
                                  <a:pt x="1290374" y="696214"/>
                                </a:cubicBezTo>
                                <a:cubicBezTo>
                                  <a:pt x="1278492" y="699609"/>
                                  <a:pt x="1266258" y="702412"/>
                                  <a:pt x="1255205" y="707938"/>
                                </a:cubicBezTo>
                                <a:cubicBezTo>
                                  <a:pt x="1242603" y="714239"/>
                                  <a:pt x="1231758" y="723569"/>
                                  <a:pt x="1220035" y="731384"/>
                                </a:cubicBezTo>
                                <a:cubicBezTo>
                                  <a:pt x="1231758" y="735292"/>
                                  <a:pt x="1243323" y="739712"/>
                                  <a:pt x="1255205" y="743107"/>
                                </a:cubicBezTo>
                                <a:cubicBezTo>
                                  <a:pt x="1270697" y="747533"/>
                                  <a:pt x="1287011" y="749173"/>
                                  <a:pt x="1302097" y="754830"/>
                                </a:cubicBezTo>
                                <a:cubicBezTo>
                                  <a:pt x="1318460" y="760966"/>
                                  <a:pt x="1332626" y="772140"/>
                                  <a:pt x="1348989" y="778276"/>
                                </a:cubicBezTo>
                                <a:cubicBezTo>
                                  <a:pt x="1364075" y="783933"/>
                                  <a:pt x="1380449" y="785369"/>
                                  <a:pt x="1395882" y="789999"/>
                                </a:cubicBezTo>
                                <a:cubicBezTo>
                                  <a:pt x="1419554" y="797101"/>
                                  <a:pt x="1466220" y="813445"/>
                                  <a:pt x="1466220" y="813445"/>
                                </a:cubicBezTo>
                                <a:cubicBezTo>
                                  <a:pt x="1477943" y="809537"/>
                                  <a:pt x="1491107" y="808576"/>
                                  <a:pt x="1501389" y="801722"/>
                                </a:cubicBezTo>
                                <a:cubicBezTo>
                                  <a:pt x="1515184" y="792526"/>
                                  <a:pt x="1536559" y="766553"/>
                                  <a:pt x="1536559" y="766553"/>
                                </a:cubicBezTo>
                                <a:lnTo>
                                  <a:pt x="1536559" y="778276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167640" y="167640"/>
                            <a:ext cx="12284" cy="351692"/>
                          </a:xfrm>
                          <a:custGeom>
                            <a:avLst/>
                            <a:gdLst>
                              <a:gd name="connsiteX0" fmla="*/ 12284 w 12284"/>
                              <a:gd name="connsiteY0" fmla="*/ 0 h 351692"/>
                              <a:gd name="connsiteX1" fmla="*/ 12284 w 12284"/>
                              <a:gd name="connsiteY1" fmla="*/ 0 h 351692"/>
                              <a:gd name="connsiteX2" fmla="*/ 561 w 12284"/>
                              <a:gd name="connsiteY2" fmla="*/ 351692 h 351692"/>
                              <a:gd name="connsiteX3" fmla="*/ 561 w 12284"/>
                              <a:gd name="connsiteY3" fmla="*/ 351692 h 351692"/>
                              <a:gd name="connsiteX4" fmla="*/ 561 w 12284"/>
                              <a:gd name="connsiteY4" fmla="*/ 351692 h 3516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84" h="351692">
                                <a:moveTo>
                                  <a:pt x="12284" y="0"/>
                                </a:moveTo>
                                <a:lnTo>
                                  <a:pt x="12284" y="0"/>
                                </a:lnTo>
                                <a:cubicBezTo>
                                  <a:pt x="-3894" y="226487"/>
                                  <a:pt x="561" y="109276"/>
                                  <a:pt x="561" y="351692"/>
                                </a:cubicBezTo>
                                <a:lnTo>
                                  <a:pt x="561" y="351692"/>
                                </a:lnTo>
                                <a:lnTo>
                                  <a:pt x="561" y="351692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E1E98" id="Group 1" o:spid="_x0000_s1026" style="position:absolute;margin-left:.2pt;margin-top:13.35pt;width:99.1pt;height:21.95pt;z-index:251659264;mso-width-relative:margin;mso-height-relative:margin" coordsize="21386,5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">
                <v:shape id="Freeform 2" o:spid="_x0000_s1027" style="position:absolute;width:10744;height:4514;visibility:visible;mso-wrap-style:square;v-text-anchor:middle" coordsize="1302998,679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" path="m,410175r,l117231,375006v15492,-4426,31806,-6066,46892,-11723c180486,357147,194952,346721,211015,339837v11358,-4868,23812,-6855,35170,-11723c295378,307032,301665,297291,351692,269498v15277,-8487,31262,-15631,46893,-23446c410308,234329,421018,221497,433754,210883v10824,-9020,25206,-13483,35169,-23446c478886,177474,484554,163991,492369,152268v3908,-11723,5365,-24574,11723,-35170c552370,36636,506052,158113,539262,58483,516235,-10597,526235,-18568,386862,35037v-15038,5784,-5376,32083,-11723,46892c369589,94879,359508,105375,351692,117098v7816,101600,14221,203318,23447,304800c377641,449416,384113,476465,386862,503960v5070,50697,7815,101600,11723,152400c399942,637357,367593,481772,445477,468791v12189,-2031,23446,7815,35169,11723c498649,507519,510422,518495,515815,550852v20749,124491,-20693,83897,46893,128954c612829,629685,665039,615633,621323,539129v-6131,-10729,-23446,-7815,-35169,-11723c578339,539129,564701,548627,562708,562575v-5831,40818,16655,55221,46892,70339c620653,638440,633046,640729,644769,644637v136335,-22722,38425,17600,58616,-164123c705315,463145,715643,513981,726831,527406v9020,10824,23446,15631,35169,23446c769722,574020,776509,604663,797169,621191v9650,7720,23447,7815,35170,11723c883909,618180,930731,626612,937846,562575v2200,-19803,-7815,-39077,-11723,-58615c906585,507868,884087,504630,867508,515683v-10282,6855,-8328,23287,-11723,35169c851359,566344,847970,582114,844062,597745v7597,30387,4914,64341,46892,70338c906904,670362,922215,660268,937846,656360v72171,-108256,-19931,24915,46893,-58615c993541,586743,998222,572538,1008185,562575v9963,-9963,23446,-15631,35169,-23446c1055077,543037,1069785,542114,1078523,550852v20160,20161,10702,77733,,93785c1071668,654919,1055077,652452,1043354,656360v11723,7815,21080,23446,35169,23446c1161899,679806,1148993,660158,1195754,621191v10824,-9020,23446,-15631,35169,-23446c1227015,586022,1227938,571313,1219200,562575v-24736,-24737,-86425,-3181,-105508,c1109784,574298,1097379,586271,1101969,597745v12987,32467,109814,33820,117231,35169c1235052,635796,1250600,640211,1266092,644637v11882,3395,22813,11723,35170,11723c1305170,656360,1301262,648545,1301262,644637e" filled="f" strokecolor="black [3213]" strokeweight="2pt">
                  <v:shadow on="t" color="black" opacity="24903f" origin=",.5" offset="0,.55556mm"/>
                  <v:path arrowok="t" o:connecttype="custom" o:connectlocs="0,272413;0,272413;96666,249056;135332,241270;173998,225699;202998,217913;289997,178984;328663,163412;357663,140055;386662,124484;405995,101127;415662,77769;444662,38841;318997,23269;309330,54412;289997,77769;309330,280198;318997,334699;328663,435914;367329,311342;396329,319128;425328,365842;463995,451485;512328,358056;483328,350270;463995,373627;502661,420342;531661,428128;579994,319128;599327,350270;628326,365842;657326,412557;686326,420342;773325,373627;763658,334699;715326,342485;705659,365842;695993,396985;734659,443699;773325,435914;811991,396985;831324,373627;860324,358056;889323,365842;889323,428128;860324,435914;889323,451485;985989,412557;1014989,396985;1005322,373627;918323,373627;908656,396985;1005322,420342;1043988,428128;1072989,435914;1072989,428128;1072989,428128" o:connectangles="0,0,0,0,0,0,0,0,0,0,0,0,0,0,0,0,0,0,0,0,0,0,0,0,0,0,0,0,0,0,0,0,0,0,0,0,0,0,0,0,0,0,0,0,0,0,0,0,0,0,0,0,0,0,0,0,0"/>
                </v:shape>
                <v:shape id="Freeform 1" o:spid="_x0000_s1028" style="position:absolute;left:12198;top:1066;width:9188;height:3721;visibility:visible;mso-wrap-style:square;v-text-anchor:middle" coordsize="1536559,1001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" path="m129789,356245r,c295380,371299,313459,378822,516651,356245v20915,-2324,39077,-15631,58615,-23446c594805,313261,618555,297175,633882,274184v8937,-13406,7297,-31401,11723,-46893c649000,215409,653420,203845,657328,192122,649513,137414,669579,70186,633882,27999,571988,-45148,525061,44691,504928,74891v-3908,11723,-9512,23012,-11723,35170c473121,220526,479716,323809,469759,438307v-1071,12311,-8473,23247,-11724,35169c449556,504564,442404,535999,434589,567261r-11723,46892c420926,631617,414461,732711,399420,766553v-9254,20822,-24104,38697,-35169,58615c355764,840445,351993,858636,340805,872061v-39595,47514,-80547,97187,-140677,117230c181225,995592,161051,997106,141512,1001014,102435,993199,58704,997647,24282,977568,6105,966965,1886,939970,835,918953,-2099,860281,2901,801053,12559,743107v9759,-58551,79148,-39752,117230,-46893c161461,690275,223574,672768,223574,672768v82062,3908,164720,1097,246185,11723c480719,685921,484651,700939,493205,707938v34483,28214,74002,50557,105507,82061c655334,846619,583373,777726,657328,836891v83521,66818,-49630,-25271,58615,46893c751112,875969,787593,872650,821451,860338v10387,-3777,17315,-14250,23446,-23447c861326,812247,881635,756770,891789,731384v-3756,-15023,-4847,-75435,-46892,-58616c831815,678001,829266,696215,821451,707938v3908,42984,2018,86897,11723,128953c835659,847661,845653,858967,856620,860338v23586,2948,46893,-7816,70339,-11724c948084,827489,973333,806838,985574,778276v35424,-82657,-19921,-15247,46892,-82062c1040281,704030,1050969,709775,1055912,719661v7205,14411,7297,31400,11723,46892c1071030,778435,1075451,789999,1079359,801722v3908,23446,-9537,59709,11723,70339c1108904,880972,1100605,833249,1102805,813445v5626,-50638,7815,-101600,11723,-152400c1122343,672768,1132424,683264,1137974,696214v6347,14809,7093,31460,11723,46893c1156799,766779,1165328,789999,1173143,813445r11723,35169c1196589,832983,1210546,818802,1220035,801722v10220,-18395,16058,-38911,23447,-58615c1256095,709473,1257691,697995,1266928,661045v3908,-89877,11723,-179669,11723,-269631c1278651,340464,1266928,188064,1266928,239014v,136825,7815,273539,11723,410308c1286466,637599,1291494,623431,1302097,614153v21207,-18556,70338,-46892,70338,-46892c1380251,575076,1394319,579765,1395882,590707v7198,50380,-18094,73523,-58616,93784c1322855,691696,1305866,691788,1290374,696214v-11882,3395,-24116,6198,-35169,11724c1242603,714239,1231758,723569,1220035,731384v11723,3908,23288,8328,35170,11723c1270697,747533,1287011,749173,1302097,754830v16363,6136,30529,17310,46892,23446c1364075,783933,1380449,785369,1395882,789999v23672,7102,70338,23446,70338,23446c1477943,809537,1491107,808576,1501389,801722v13795,-9196,35170,-35169,35170,-35169l1536559,778276e" filled="f" strokecolor="black [3213]" strokeweight="2pt">
                  <v:shadow on="t" color="black" opacity="24903f" origin=",.5" offset="0,.55556mm"/>
                  <v:path arrowok="t"/>
                </v:shape>
                <v:shape id="Freeform 7" o:spid="_x0000_s1029" style="position:absolute;left:1676;top:1676;width:123;height:3517;visibility:visible;mso-wrap-style:square;v-text-anchor:middle" coordsize="12284,35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" path="m12284,r,c-3894,226487,561,109276,561,351692r,l561,351692e" filled="f" strokecolor="black [3213]" strokeweight="2pt">
                  <v:shadow on="t" color="black" opacity="24903f" origin=",.5" offset="0,.55556mm"/>
                  <v:path arrowok="t" o:connecttype="custom" o:connectlocs="12284,0;12284,0;561,351692;561,351692;561,351692" o:connectangles="0,0,0,0,0"/>
                </v:shape>
                <w10:wrap type="through"/>
              </v:group>
            </w:pict>
          </mc:Fallback>
        </mc:AlternateContent>
      </w:r>
    </w:p>
    <w:p w14:paraId="2B61452E" w14:textId="77777777" w:rsidR="004D096A" w:rsidRDefault="004D096A" w:rsidP="004D096A">
      <w:pPr>
        <w:rPr>
          <w:rFonts w:ascii="Arial" w:hAnsi="Arial" w:cs="Arial"/>
        </w:rPr>
      </w:pPr>
    </w:p>
    <w:p w14:paraId="4DA7CD74" w14:textId="77777777" w:rsidR="004D096A" w:rsidRDefault="004D096A" w:rsidP="004D096A">
      <w:pPr>
        <w:rPr>
          <w:rFonts w:ascii="Arial" w:hAnsi="Arial" w:cs="Arial"/>
        </w:rPr>
      </w:pPr>
    </w:p>
    <w:p w14:paraId="3981A984" w14:textId="77777777" w:rsidR="004D096A" w:rsidRPr="000F7C28" w:rsidRDefault="004D096A" w:rsidP="004D096A">
      <w:pPr>
        <w:rPr>
          <w:rFonts w:ascii="Arial" w:hAnsi="Arial" w:cs="Arial"/>
        </w:rPr>
      </w:pPr>
      <w:r w:rsidRPr="000F7C28">
        <w:rPr>
          <w:rFonts w:ascii="Arial" w:hAnsi="Arial" w:cs="Arial"/>
        </w:rPr>
        <w:t>Therese Lenk, Senior Consultant</w:t>
      </w:r>
    </w:p>
    <w:p w14:paraId="3E5106A5" w14:textId="77777777" w:rsidR="004D096A" w:rsidRPr="000F7C28" w:rsidRDefault="004D096A" w:rsidP="004D096A">
      <w:pPr>
        <w:rPr>
          <w:rFonts w:ascii="Arial" w:hAnsi="Arial" w:cs="Arial"/>
        </w:rPr>
      </w:pPr>
      <w:r w:rsidRPr="000F7C28">
        <w:rPr>
          <w:rFonts w:ascii="Arial" w:hAnsi="Arial" w:cs="Arial"/>
        </w:rPr>
        <w:t xml:space="preserve">for Janice </w:t>
      </w:r>
      <w:proofErr w:type="spellStart"/>
      <w:r w:rsidRPr="000F7C28">
        <w:rPr>
          <w:rFonts w:ascii="Arial" w:hAnsi="Arial" w:cs="Arial"/>
        </w:rPr>
        <w:t>Passarello</w:t>
      </w:r>
      <w:proofErr w:type="spellEnd"/>
      <w:r w:rsidRPr="000F7C28">
        <w:rPr>
          <w:rFonts w:ascii="Arial" w:hAnsi="Arial" w:cs="Arial"/>
        </w:rPr>
        <w:t>, Trustee</w:t>
      </w:r>
    </w:p>
    <w:p w14:paraId="4578ABAD" w14:textId="77777777" w:rsidR="004D096A" w:rsidRPr="000F7C28" w:rsidRDefault="004D096A" w:rsidP="004D096A">
      <w:pPr>
        <w:rPr>
          <w:rFonts w:ascii="Arial" w:hAnsi="Arial" w:cs="Arial"/>
          <w:b/>
        </w:rPr>
      </w:pPr>
      <w:r w:rsidRPr="000F7C28">
        <w:rPr>
          <w:rFonts w:ascii="Arial" w:hAnsi="Arial" w:cs="Arial"/>
          <w:b/>
        </w:rPr>
        <w:t xml:space="preserve">The </w:t>
      </w:r>
      <w:proofErr w:type="spellStart"/>
      <w:r w:rsidRPr="000F7C28">
        <w:rPr>
          <w:rFonts w:ascii="Arial" w:hAnsi="Arial" w:cs="Arial"/>
          <w:b/>
        </w:rPr>
        <w:t>Piras</w:t>
      </w:r>
      <w:proofErr w:type="spellEnd"/>
      <w:r w:rsidRPr="000F7C28">
        <w:rPr>
          <w:rFonts w:ascii="Arial" w:hAnsi="Arial" w:cs="Arial"/>
          <w:b/>
        </w:rPr>
        <w:t xml:space="preserve"> Group, LLC</w:t>
      </w:r>
    </w:p>
    <w:p w14:paraId="415EED7B" w14:textId="77777777" w:rsidR="004D096A" w:rsidRPr="000F7C28" w:rsidRDefault="004D096A" w:rsidP="004D096A">
      <w:pPr>
        <w:rPr>
          <w:rFonts w:ascii="Arial" w:hAnsi="Arial" w:cs="Arial"/>
        </w:rPr>
      </w:pPr>
    </w:p>
    <w:p w14:paraId="71C95528" w14:textId="77777777" w:rsidR="004D096A" w:rsidRPr="000F7C28" w:rsidRDefault="004D096A" w:rsidP="004D096A">
      <w:pPr>
        <w:rPr>
          <w:rFonts w:ascii="Arial" w:hAnsi="Arial" w:cs="Arial"/>
        </w:rPr>
      </w:pPr>
    </w:p>
    <w:p w14:paraId="53D4D8B0" w14:textId="77777777" w:rsidR="004D096A" w:rsidRPr="000F7C28" w:rsidRDefault="004D096A" w:rsidP="004D096A">
      <w:pPr>
        <w:rPr>
          <w:rFonts w:ascii="Arial" w:hAnsi="Arial" w:cs="Arial"/>
        </w:rPr>
      </w:pPr>
      <w:r w:rsidRPr="000F7C28">
        <w:rPr>
          <w:rFonts w:ascii="Arial" w:hAnsi="Arial" w:cs="Arial"/>
        </w:rPr>
        <w:t>Accepted_______________________________________</w:t>
      </w:r>
    </w:p>
    <w:p w14:paraId="2789CD34" w14:textId="77777777" w:rsidR="004D096A" w:rsidRPr="000F7C28" w:rsidRDefault="004D096A" w:rsidP="004D096A">
      <w:pPr>
        <w:rPr>
          <w:rFonts w:ascii="Arial" w:hAnsi="Arial" w:cs="Arial"/>
        </w:rPr>
      </w:pPr>
    </w:p>
    <w:p w14:paraId="6C9201A1" w14:textId="77777777" w:rsidR="004D096A" w:rsidRPr="000F7C28" w:rsidRDefault="004D096A" w:rsidP="004D096A">
      <w:pPr>
        <w:rPr>
          <w:rFonts w:ascii="Arial" w:hAnsi="Arial" w:cs="Arial"/>
        </w:rPr>
      </w:pPr>
    </w:p>
    <w:p w14:paraId="3855711A" w14:textId="77777777" w:rsidR="004D096A" w:rsidRPr="00302A3E" w:rsidRDefault="004D096A" w:rsidP="004D096A">
      <w:pPr>
        <w:rPr>
          <w:rFonts w:ascii="Arial" w:hAnsi="Arial" w:cs="Arial"/>
        </w:rPr>
      </w:pPr>
      <w:r w:rsidRPr="000F7C28">
        <w:rPr>
          <w:rFonts w:ascii="Arial" w:hAnsi="Arial" w:cs="Arial"/>
        </w:rPr>
        <w:t>Date___________________________________________</w:t>
      </w:r>
    </w:p>
    <w:p w14:paraId="40E0D6C6" w14:textId="77777777" w:rsidR="004D096A" w:rsidRDefault="004D096A" w:rsidP="004D096A"/>
    <w:p w14:paraId="0C9C4C17" w14:textId="77777777" w:rsidR="004D096A" w:rsidRDefault="004D096A" w:rsidP="004D096A"/>
    <w:p w14:paraId="671B64CB" w14:textId="77777777" w:rsidR="00775B27" w:rsidRPr="00B1193D" w:rsidRDefault="00775B27" w:rsidP="00775B27">
      <w:pPr>
        <w:rPr>
          <w:rFonts w:ascii="Arial" w:hAnsi="Arial" w:cs="Arial"/>
        </w:rPr>
      </w:pPr>
    </w:p>
    <w:p w14:paraId="11FDB866" w14:textId="77777777" w:rsidR="00BC5F60" w:rsidRDefault="00BC5F60"/>
    <w:p w14:paraId="4D97E4DD" w14:textId="77777777" w:rsidR="00BC5F60" w:rsidRDefault="00BC5F60"/>
    <w:p w14:paraId="5733DAE2" w14:textId="77777777" w:rsidR="00BC5F60" w:rsidRDefault="00BC5F60"/>
    <w:p w14:paraId="7B60FFD1" w14:textId="77777777" w:rsidR="00BC5F60" w:rsidRDefault="00BC5F60"/>
    <w:p w14:paraId="5342EE75" w14:textId="77777777" w:rsidR="00BC5F60" w:rsidRDefault="00BC5F60"/>
    <w:p w14:paraId="49C2F052" w14:textId="77777777" w:rsidR="00BC5F60" w:rsidRDefault="00BC5F60"/>
    <w:p w14:paraId="568A5041" w14:textId="77777777" w:rsidR="00BC5F60" w:rsidRDefault="00BC5F60"/>
    <w:p w14:paraId="1335BEFC" w14:textId="77777777" w:rsidR="00BC5F60" w:rsidRDefault="00BC5F60"/>
    <w:p w14:paraId="0FEC7635" w14:textId="77777777" w:rsidR="00BC5F60" w:rsidRDefault="00BC5F60"/>
    <w:p w14:paraId="7D7F8C9E" w14:textId="77777777" w:rsidR="00BC5F60" w:rsidRDefault="00BC5F60"/>
    <w:p w14:paraId="21428089" w14:textId="77777777" w:rsidR="00BC5F60" w:rsidRDefault="00BC5F60"/>
    <w:p w14:paraId="0F49DA6B" w14:textId="77777777" w:rsidR="00BC5F60" w:rsidRDefault="00BC5F60"/>
    <w:p w14:paraId="1F4CFBC3" w14:textId="77777777" w:rsidR="00BC5F60" w:rsidRDefault="00BC5F60"/>
    <w:p w14:paraId="676326DA" w14:textId="77777777" w:rsidR="00BC5F60" w:rsidRDefault="00BC5F60"/>
    <w:p w14:paraId="61D6702E" w14:textId="77777777" w:rsidR="00BC5F60" w:rsidRDefault="00BC5F60"/>
    <w:p w14:paraId="7A9A7FA1" w14:textId="77777777" w:rsidR="00BC5F60" w:rsidRDefault="00BC5F60"/>
    <w:p w14:paraId="141F4B69" w14:textId="77777777" w:rsidR="00BC5F60" w:rsidRDefault="00BC5F60"/>
    <w:p w14:paraId="0F9CC1CE" w14:textId="77777777" w:rsidR="00BC5F60" w:rsidRDefault="00BC5F60"/>
    <w:p w14:paraId="0BC3BA54" w14:textId="77777777" w:rsidR="00BC5F60" w:rsidRDefault="00BC5F60"/>
    <w:p w14:paraId="6ECFEEB9" w14:textId="77777777" w:rsidR="00BC5F60" w:rsidRDefault="00BC5F60"/>
    <w:p w14:paraId="3A06109D" w14:textId="77777777" w:rsidR="00BC5F60" w:rsidRDefault="00BC5F60"/>
    <w:p w14:paraId="15B835F9" w14:textId="77777777" w:rsidR="00BC5F60" w:rsidRDefault="00BC5F60"/>
    <w:p w14:paraId="56FB4A40" w14:textId="77777777" w:rsidR="00BC5F60" w:rsidRDefault="00BC5F60"/>
    <w:p w14:paraId="015C6D51" w14:textId="77777777" w:rsidR="00BC5F60" w:rsidRDefault="00BC5F60"/>
    <w:p w14:paraId="51DA7DC3" w14:textId="77777777" w:rsidR="00BC5F60" w:rsidRDefault="00BC5F60"/>
    <w:p w14:paraId="46178AAA" w14:textId="77777777" w:rsidR="00BC5F60" w:rsidRDefault="00BC5F60"/>
    <w:p w14:paraId="102F857C" w14:textId="77777777" w:rsidR="00BC5F60" w:rsidRDefault="00BC5F60"/>
    <w:p w14:paraId="0A20A4D7" w14:textId="77777777" w:rsidR="00BC5F60" w:rsidRDefault="00BC5F60"/>
    <w:p w14:paraId="216087D3" w14:textId="77777777" w:rsidR="00BC5F60" w:rsidRDefault="00BC5F60"/>
    <w:p w14:paraId="0F477A94" w14:textId="77777777" w:rsidR="00BC5F60" w:rsidRDefault="00BC5F60"/>
    <w:p w14:paraId="443639D6" w14:textId="77777777" w:rsidR="00BC5F60" w:rsidRDefault="00BC5F60"/>
    <w:p w14:paraId="6F5597D0" w14:textId="77777777" w:rsidR="00BC5F60" w:rsidRDefault="00BC5F60"/>
    <w:p w14:paraId="41ADF4EF" w14:textId="77777777" w:rsidR="00BC5F60" w:rsidRDefault="00BC5F60"/>
    <w:p w14:paraId="499A3DBB" w14:textId="77777777" w:rsidR="00BC5F60" w:rsidRDefault="00BC5F60"/>
    <w:p w14:paraId="3D3EFEA8" w14:textId="77777777" w:rsidR="00BC5F60" w:rsidRDefault="00BC5F60"/>
    <w:p w14:paraId="34BC5710" w14:textId="77777777" w:rsidR="00BC5F60" w:rsidRDefault="00BC5F60"/>
    <w:p w14:paraId="3864C719" w14:textId="77777777" w:rsidR="00BC5F60" w:rsidRDefault="00BC5F60"/>
    <w:sectPr w:rsidR="00BC5F60" w:rsidSect="004D09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8" w:right="1152" w:bottom="2124" w:left="1152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F198" w14:textId="77777777" w:rsidR="00F71E69" w:rsidRDefault="00F71E69" w:rsidP="00362897">
      <w:r>
        <w:separator/>
      </w:r>
    </w:p>
  </w:endnote>
  <w:endnote w:type="continuationSeparator" w:id="0">
    <w:p w14:paraId="0A2B9DBE" w14:textId="77777777" w:rsidR="00F71E69" w:rsidRDefault="00F71E69" w:rsidP="003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3AAE" w14:textId="77777777" w:rsidR="0048437E" w:rsidRDefault="0048437E" w:rsidP="00425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305A5" w14:textId="77777777" w:rsidR="0048437E" w:rsidRDefault="0048437E" w:rsidP="003628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CD75" w14:textId="77777777" w:rsidR="0048437E" w:rsidRPr="009E07FA" w:rsidRDefault="0048437E" w:rsidP="0042509F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9E07FA">
      <w:rPr>
        <w:rStyle w:val="PageNumber"/>
        <w:rFonts w:ascii="Arial" w:hAnsi="Arial" w:cs="Arial"/>
        <w:b/>
      </w:rPr>
      <w:fldChar w:fldCharType="begin"/>
    </w:r>
    <w:r w:rsidRPr="009E07FA">
      <w:rPr>
        <w:rStyle w:val="PageNumber"/>
        <w:rFonts w:ascii="Arial" w:hAnsi="Arial" w:cs="Arial"/>
        <w:b/>
      </w:rPr>
      <w:instrText xml:space="preserve">PAGE  </w:instrText>
    </w:r>
    <w:r w:rsidRPr="009E07FA">
      <w:rPr>
        <w:rStyle w:val="PageNumber"/>
        <w:rFonts w:ascii="Arial" w:hAnsi="Arial" w:cs="Arial"/>
        <w:b/>
      </w:rPr>
      <w:fldChar w:fldCharType="separate"/>
    </w:r>
    <w:r w:rsidR="008C26BD">
      <w:rPr>
        <w:rStyle w:val="PageNumber"/>
        <w:rFonts w:ascii="Arial" w:hAnsi="Arial" w:cs="Arial"/>
        <w:b/>
        <w:noProof/>
      </w:rPr>
      <w:t>2</w:t>
    </w:r>
    <w:r w:rsidRPr="009E07FA">
      <w:rPr>
        <w:rStyle w:val="PageNumber"/>
        <w:rFonts w:ascii="Arial" w:hAnsi="Arial" w:cs="Arial"/>
        <w:b/>
      </w:rPr>
      <w:fldChar w:fldCharType="end"/>
    </w:r>
  </w:p>
  <w:p w14:paraId="2720F0B3" w14:textId="77777777" w:rsidR="0048437E" w:rsidRPr="009E07FA" w:rsidRDefault="0048437E" w:rsidP="00362897">
    <w:pPr>
      <w:pStyle w:val="Footer"/>
      <w:ind w:right="360"/>
      <w:rPr>
        <w:rFonts w:ascii="Arial" w:hAnsi="Arial" w:cs="Arial"/>
        <w:b/>
        <w:color w:val="4642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4B7917A" wp14:editId="5154CF15">
              <wp:simplePos x="0" y="0"/>
              <wp:positionH relativeFrom="column">
                <wp:posOffset>-742950</wp:posOffset>
              </wp:positionH>
              <wp:positionV relativeFrom="paragraph">
                <wp:posOffset>-85091</wp:posOffset>
              </wp:positionV>
              <wp:extent cx="7848600" cy="0"/>
              <wp:effectExtent l="0" t="0" r="2540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642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8E401" id="Straight Connector 5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58.5pt,-6.7pt" to="559.5pt,-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" strokecolor="#464232">
              <o:lock v:ext="edit" shapetype="f"/>
            </v:line>
          </w:pict>
        </mc:Fallback>
      </mc:AlternateContent>
    </w:r>
    <w:r w:rsidRPr="009E07FA">
      <w:rPr>
        <w:rFonts w:ascii="Arial" w:hAnsi="Arial" w:cs="Arial"/>
        <w:b/>
        <w:color w:val="464232"/>
      </w:rPr>
      <w:t xml:space="preserve">The </w:t>
    </w:r>
    <w:proofErr w:type="spellStart"/>
    <w:r w:rsidRPr="009E07FA">
      <w:rPr>
        <w:rFonts w:ascii="Arial" w:hAnsi="Arial" w:cs="Arial"/>
        <w:b/>
        <w:color w:val="464232"/>
      </w:rPr>
      <w:t>Piras</w:t>
    </w:r>
    <w:proofErr w:type="spellEnd"/>
    <w:r w:rsidRPr="009E07FA">
      <w:rPr>
        <w:rFonts w:ascii="Arial" w:hAnsi="Arial" w:cs="Arial"/>
        <w:b/>
        <w:color w:val="464232"/>
      </w:rPr>
      <w:t xml:space="preserve">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8DC9" w14:textId="77777777" w:rsidR="0048437E" w:rsidRDefault="001F56C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2BFF32" wp14:editId="70EA16CC">
          <wp:simplePos x="0" y="0"/>
          <wp:positionH relativeFrom="column">
            <wp:posOffset>-796834</wp:posOffset>
          </wp:positionH>
          <wp:positionV relativeFrom="paragraph">
            <wp:posOffset>-550182</wp:posOffset>
          </wp:positionV>
          <wp:extent cx="7878404" cy="138988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PG-TL Word Footer v3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8404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6869" w14:textId="77777777" w:rsidR="00F71E69" w:rsidRDefault="00F71E69" w:rsidP="00362897">
      <w:r>
        <w:separator/>
      </w:r>
    </w:p>
  </w:footnote>
  <w:footnote w:type="continuationSeparator" w:id="0">
    <w:p w14:paraId="56CFB55A" w14:textId="77777777" w:rsidR="00F71E69" w:rsidRDefault="00F71E69" w:rsidP="0036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C824" w14:textId="77777777" w:rsidR="0048437E" w:rsidRDefault="0048437E" w:rsidP="005E3B2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123DEB" wp14:editId="55DE1AD0">
              <wp:simplePos x="0" y="0"/>
              <wp:positionH relativeFrom="column">
                <wp:posOffset>-733425</wp:posOffset>
              </wp:positionH>
              <wp:positionV relativeFrom="paragraph">
                <wp:posOffset>-461645</wp:posOffset>
              </wp:positionV>
              <wp:extent cx="7781290" cy="809625"/>
              <wp:effectExtent l="0" t="0" r="0" b="3175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1290" cy="809625"/>
                      </a:xfrm>
                      <a:prstGeom prst="rect">
                        <a:avLst/>
                      </a:prstGeom>
                      <a:solidFill>
                        <a:srgbClr val="BED0B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588D1" id="Rectangle 11" o:spid="_x0000_s1026" style="position:absolute;margin-left:-57.75pt;margin-top:-36.35pt;width:612.7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" fillcolor="#bed0b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9FCE" w14:textId="77777777" w:rsidR="0048437E" w:rsidRDefault="0048437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D9949B2" wp14:editId="3CAD0F2D">
          <wp:simplePos x="0" y="0"/>
          <wp:positionH relativeFrom="margin">
            <wp:posOffset>-755650</wp:posOffset>
          </wp:positionH>
          <wp:positionV relativeFrom="margin">
            <wp:posOffset>-1347470</wp:posOffset>
          </wp:positionV>
          <wp:extent cx="7814945" cy="1394460"/>
          <wp:effectExtent l="0" t="0" r="8255" b="2540"/>
          <wp:wrapTight wrapText="bothSides">
            <wp:wrapPolygon edited="0">
              <wp:start x="0" y="0"/>
              <wp:lineTo x="0" y="21246"/>
              <wp:lineTo x="21553" y="21246"/>
              <wp:lineTo x="21553" y="0"/>
              <wp:lineTo x="0" y="0"/>
            </wp:wrapPolygon>
          </wp:wrapTight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CF5"/>
    <w:multiLevelType w:val="hybridMultilevel"/>
    <w:tmpl w:val="4C6085E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3C443F6E"/>
    <w:multiLevelType w:val="hybridMultilevel"/>
    <w:tmpl w:val="1B4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66C9"/>
    <w:multiLevelType w:val="hybridMultilevel"/>
    <w:tmpl w:val="F7A04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85FA3"/>
    <w:multiLevelType w:val="hybridMultilevel"/>
    <w:tmpl w:val="82A2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09A"/>
    <w:multiLevelType w:val="hybridMultilevel"/>
    <w:tmpl w:val="E06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2C9C"/>
    <w:multiLevelType w:val="hybridMultilevel"/>
    <w:tmpl w:val="32EAB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7F"/>
    <w:rsid w:val="000550EB"/>
    <w:rsid w:val="000D5195"/>
    <w:rsid w:val="000D5EFF"/>
    <w:rsid w:val="0010237B"/>
    <w:rsid w:val="00144A8E"/>
    <w:rsid w:val="001D3993"/>
    <w:rsid w:val="001E66AB"/>
    <w:rsid w:val="001F56C8"/>
    <w:rsid w:val="0022340D"/>
    <w:rsid w:val="002844F0"/>
    <w:rsid w:val="002D32E8"/>
    <w:rsid w:val="002F06FE"/>
    <w:rsid w:val="002F3081"/>
    <w:rsid w:val="00304522"/>
    <w:rsid w:val="00315EB5"/>
    <w:rsid w:val="00354213"/>
    <w:rsid w:val="00360BA8"/>
    <w:rsid w:val="00362897"/>
    <w:rsid w:val="00365BDB"/>
    <w:rsid w:val="00394B82"/>
    <w:rsid w:val="0040316A"/>
    <w:rsid w:val="0042509F"/>
    <w:rsid w:val="00454E0A"/>
    <w:rsid w:val="0048437E"/>
    <w:rsid w:val="004A47D4"/>
    <w:rsid w:val="004D096A"/>
    <w:rsid w:val="004E7AFA"/>
    <w:rsid w:val="005200AE"/>
    <w:rsid w:val="00533175"/>
    <w:rsid w:val="005A184A"/>
    <w:rsid w:val="005D12C8"/>
    <w:rsid w:val="005E3B26"/>
    <w:rsid w:val="006253CD"/>
    <w:rsid w:val="00625AA5"/>
    <w:rsid w:val="00641F2D"/>
    <w:rsid w:val="006C0517"/>
    <w:rsid w:val="00711BCA"/>
    <w:rsid w:val="00725D62"/>
    <w:rsid w:val="00775B27"/>
    <w:rsid w:val="007872EA"/>
    <w:rsid w:val="007A2EA3"/>
    <w:rsid w:val="007E013A"/>
    <w:rsid w:val="007E6C6C"/>
    <w:rsid w:val="008415DC"/>
    <w:rsid w:val="00844C0F"/>
    <w:rsid w:val="008554B8"/>
    <w:rsid w:val="008A432A"/>
    <w:rsid w:val="008C26BD"/>
    <w:rsid w:val="008C3F91"/>
    <w:rsid w:val="008E238C"/>
    <w:rsid w:val="00901AFF"/>
    <w:rsid w:val="00985047"/>
    <w:rsid w:val="009E07FA"/>
    <w:rsid w:val="009E4900"/>
    <w:rsid w:val="00A04EB2"/>
    <w:rsid w:val="00A35D7A"/>
    <w:rsid w:val="00A532E3"/>
    <w:rsid w:val="00AA0B8A"/>
    <w:rsid w:val="00AC66FC"/>
    <w:rsid w:val="00AE3FE2"/>
    <w:rsid w:val="00B1193D"/>
    <w:rsid w:val="00B538C8"/>
    <w:rsid w:val="00BA1D82"/>
    <w:rsid w:val="00BC431E"/>
    <w:rsid w:val="00BC5F60"/>
    <w:rsid w:val="00BD05CE"/>
    <w:rsid w:val="00C172C3"/>
    <w:rsid w:val="00C1790A"/>
    <w:rsid w:val="00C956CE"/>
    <w:rsid w:val="00CC5E83"/>
    <w:rsid w:val="00D267BB"/>
    <w:rsid w:val="00D93631"/>
    <w:rsid w:val="00DA6F05"/>
    <w:rsid w:val="00DE12B1"/>
    <w:rsid w:val="00DE5BAD"/>
    <w:rsid w:val="00E13AAD"/>
    <w:rsid w:val="00E20D8D"/>
    <w:rsid w:val="00E3597F"/>
    <w:rsid w:val="00E747AA"/>
    <w:rsid w:val="00E7687C"/>
    <w:rsid w:val="00E834AD"/>
    <w:rsid w:val="00E96E62"/>
    <w:rsid w:val="00EC5BC3"/>
    <w:rsid w:val="00F0184E"/>
    <w:rsid w:val="00F2408B"/>
    <w:rsid w:val="00F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A4D32B"/>
  <w14:defaultImageDpi w14:val="300"/>
  <w15:docId w15:val="{F8665322-E0C2-7F4D-A5EE-21322316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363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28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28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8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289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897"/>
  </w:style>
  <w:style w:type="table" w:styleId="LightShading-Accent1">
    <w:name w:val="Light Shading Accent 1"/>
    <w:basedOn w:val="TableNormal"/>
    <w:uiPriority w:val="60"/>
    <w:rsid w:val="0040316A"/>
    <w:rPr>
      <w:color w:val="009872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CC99"/>
        <w:bottom w:val="single" w:sz="8" w:space="0" w:color="00CC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/>
          <w:left w:val="nil"/>
          <w:bottom w:val="single" w:sz="8" w:space="0" w:color="00CC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/>
          <w:left w:val="nil"/>
          <w:bottom w:val="single" w:sz="8" w:space="0" w:color="00CC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/>
      </w:tcPr>
    </w:tblStylePr>
  </w:style>
  <w:style w:type="table" w:styleId="LightShading">
    <w:name w:val="Light Shading"/>
    <w:basedOn w:val="TableNormal"/>
    <w:uiPriority w:val="60"/>
    <w:rsid w:val="0040316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75B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B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nk@thepirasgroup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reselenk%201/Downloads/TPG-TL%20Word%20Template%20May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56B3F-D71E-194E-A701-89736B1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TPG-TL Word Template May2019.dotx</Template>
  <TotalTime>6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2019-10-04T19:35:00Z</cp:lastPrinted>
  <dcterms:created xsi:type="dcterms:W3CDTF">2019-12-11T19:48:00Z</dcterms:created>
  <dcterms:modified xsi:type="dcterms:W3CDTF">2019-12-11T20:00:00Z</dcterms:modified>
</cp:coreProperties>
</file>